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8E" w:rsidRDefault="00044100">
      <w:pPr>
        <w:tabs>
          <w:tab w:val="left" w:pos="5800"/>
        </w:tabs>
        <w:spacing w:after="120" w:line="24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29.3.2022</w:t>
      </w:r>
    </w:p>
    <w:p w:rsidR="00D42E8E" w:rsidRDefault="00D42E8E">
      <w:pPr>
        <w:tabs>
          <w:tab w:val="left" w:pos="5800"/>
        </w:tabs>
        <w:spacing w:after="120" w:line="240" w:lineRule="auto"/>
        <w:rPr>
          <w:rFonts w:ascii="Arial" w:eastAsia="Arial" w:hAnsi="Arial" w:cs="Arial"/>
          <w:b/>
        </w:rPr>
      </w:pPr>
    </w:p>
    <w:p w:rsidR="00D42E8E" w:rsidRDefault="00044100">
      <w:pPr>
        <w:tabs>
          <w:tab w:val="left" w:pos="5800"/>
        </w:tabs>
        <w:spacing w:after="12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Anmeldung Schulbesuch</w:t>
      </w:r>
    </w:p>
    <w:p w:rsidR="00D42E8E" w:rsidRDefault="00044100">
      <w:pPr>
        <w:tabs>
          <w:tab w:val="left" w:pos="5800"/>
        </w:tabs>
        <w:spacing w:after="12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(Kinder zwischen 5 und 15 Jahren) </w:t>
      </w:r>
      <w:r>
        <w:rPr>
          <w:rFonts w:ascii="Arial" w:eastAsia="Arial" w:hAnsi="Arial" w:cs="Arial"/>
          <w:b/>
          <w:sz w:val="18"/>
        </w:rPr>
        <w:br/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b/>
          <w:sz w:val="20"/>
        </w:rPr>
        <w:t>Private Unterbringung (PU)</w:t>
      </w:r>
      <w:r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sz w:val="18"/>
        </w:rPr>
        <w:t>Für die Anmeldung von geflüchteten Kindern für den Schulbesuch dieses Formular ausfüllen.</w:t>
      </w:r>
      <w:r>
        <w:rPr>
          <w:rFonts w:ascii="Arial" w:eastAsia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>Das ausgefüllte Formular der Gemeindeverwaltung des Wohnortes per Mail zustellen oder vorbeibringen:</w:t>
      </w:r>
      <w:r>
        <w:rPr>
          <w:rFonts w:ascii="Arial" w:eastAsia="Arial" w:hAnsi="Arial" w:cs="Arial"/>
          <w:sz w:val="18"/>
        </w:rPr>
        <w:br/>
        <w:t>(Kontaktdaten und Adresse: in Suchmaschine «Gemeindeverwaltung» + «Wohnort» eingeben).</w:t>
      </w:r>
    </w:p>
    <w:p w:rsidR="00D42E8E" w:rsidRDefault="00044100">
      <w:pPr>
        <w:tabs>
          <w:tab w:val="left" w:pos="5800"/>
        </w:tabs>
        <w:spacing w:after="12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20"/>
        </w:rPr>
        <w:t>Kollektivunterkunft (KU)</w:t>
      </w:r>
      <w:r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sz w:val="18"/>
        </w:rPr>
        <w:t>Kinder, die in einer KU untergebracht sind,</w:t>
      </w:r>
      <w:r>
        <w:rPr>
          <w:rFonts w:ascii="Arial" w:eastAsia="Arial" w:hAnsi="Arial" w:cs="Arial"/>
          <w:sz w:val="18"/>
        </w:rPr>
        <w:t xml:space="preserve"> werden durch die Leitung für den Schulbesuch angemeldet.</w:t>
      </w:r>
    </w:p>
    <w:p w:rsidR="00D42E8E" w:rsidRDefault="00D42E8E">
      <w:pPr>
        <w:tabs>
          <w:tab w:val="left" w:pos="5800"/>
        </w:tabs>
        <w:spacing w:after="120" w:line="240" w:lineRule="auto"/>
        <w:rPr>
          <w:rFonts w:ascii="Arial" w:eastAsia="Arial" w:hAnsi="Arial" w:cs="Arial"/>
          <w:sz w:val="18"/>
        </w:rPr>
      </w:pPr>
    </w:p>
    <w:p w:rsidR="00D42E8E" w:rsidRDefault="00D42E8E">
      <w:pPr>
        <w:tabs>
          <w:tab w:val="left" w:pos="5800"/>
        </w:tabs>
        <w:spacing w:after="12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6515"/>
      </w:tblGrid>
      <w:tr w:rsidR="00D42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E8E" w:rsidRDefault="00044100">
            <w:pPr>
              <w:numPr>
                <w:ilvl w:val="0"/>
                <w:numId w:val="1"/>
              </w:numPr>
              <w:tabs>
                <w:tab w:val="left" w:pos="5800"/>
              </w:tabs>
              <w:spacing w:after="60" w:line="240" w:lineRule="auto"/>
              <w:ind w:left="318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Personalien der Schülerin oder des Schülers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8"/>
              </w:rPr>
              <w:t>Vorname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Strasse, Nr.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PLZ, Wohnort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Geburtsdatum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Geschlecht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weiblich        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männlich    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           </w:t>
            </w: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Staatsangehörigkeit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Einreisedatum Schweiz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Versichertennummer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pacing w:val="20"/>
                <w:sz w:val="18"/>
              </w:rPr>
              <w:t>_ _ _._ _ _ _._ _ _ _._ _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>(zu finden auf der Krankenkassenkarte)</w:t>
            </w: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8"/>
              </w:rPr>
              <w:t xml:space="preserve">Aufenthaltsstatus </w:t>
            </w:r>
            <w:r>
              <w:rPr>
                <w:rFonts w:ascii="Arial" w:eastAsia="Arial" w:hAnsi="Arial" w:cs="Arial"/>
                <w:sz w:val="16"/>
              </w:rPr>
              <w:t>(B, F, N, S)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</w:t>
            </w: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Anzahl beendete Schuljahre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Akt. Klasse im Herkunftsland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2E8E" w:rsidRDefault="00D42E8E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</w:rPr>
      </w:pPr>
    </w:p>
    <w:p w:rsidR="00D42E8E" w:rsidRDefault="00044100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42E8E" w:rsidRDefault="00D42E8E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3186"/>
        <w:gridCol w:w="3330"/>
      </w:tblGrid>
      <w:tr w:rsidR="00D42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E8E" w:rsidRDefault="00044100">
            <w:pPr>
              <w:numPr>
                <w:ilvl w:val="0"/>
                <w:numId w:val="2"/>
              </w:numPr>
              <w:tabs>
                <w:tab w:val="left" w:pos="5800"/>
              </w:tabs>
              <w:spacing w:after="60" w:line="240" w:lineRule="auto"/>
              <w:ind w:left="318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42E8E" w:rsidRDefault="00044100">
            <w:pPr>
              <w:numPr>
                <w:ilvl w:val="0"/>
                <w:numId w:val="2"/>
              </w:numPr>
              <w:tabs>
                <w:tab w:val="left" w:pos="5800"/>
              </w:tabs>
              <w:spacing w:after="60" w:line="240" w:lineRule="auto"/>
              <w:ind w:left="318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Personalien der Eltern der Schülerin oder des Schülers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Angaben zu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>Vater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>Mutter</w:t>
            </w: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Name, Vorname</w:t>
            </w:r>
          </w:p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>Adresse (wenn nicht bei 1.)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Tel./ Mobile-Nr.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ind w:right="-104"/>
            </w:pPr>
            <w:r>
              <w:rPr>
                <w:rFonts w:ascii="Arial" w:eastAsia="Arial" w:hAnsi="Arial" w:cs="Arial"/>
                <w:spacing w:val="-2"/>
                <w:sz w:val="18"/>
              </w:rPr>
              <w:t xml:space="preserve">Aufenthaltsausweis </w:t>
            </w:r>
            <w:r>
              <w:rPr>
                <w:rFonts w:ascii="Arial" w:eastAsia="Arial" w:hAnsi="Arial" w:cs="Arial"/>
                <w:spacing w:val="-2"/>
                <w:sz w:val="16"/>
              </w:rPr>
              <w:t>(B, F, N, 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>Staatsangehörigkeit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Beruf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2E8E" w:rsidRDefault="00D42E8E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p w:rsidR="00D42E8E" w:rsidRDefault="00D42E8E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6541"/>
      </w:tblGrid>
      <w:tr w:rsidR="00D42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E8E" w:rsidRDefault="00044100">
            <w:pPr>
              <w:numPr>
                <w:ilvl w:val="0"/>
                <w:numId w:val="3"/>
              </w:numPr>
              <w:tabs>
                <w:tab w:val="left" w:pos="5800"/>
              </w:tabs>
              <w:spacing w:after="60" w:line="240" w:lineRule="auto"/>
              <w:ind w:left="315" w:hanging="284"/>
            </w:pPr>
            <w:r>
              <w:rPr>
                <w:rFonts w:ascii="Arial" w:eastAsia="Arial" w:hAnsi="Arial" w:cs="Arial"/>
                <w:b/>
                <w:sz w:val="18"/>
              </w:rPr>
              <w:t>weitere Kontaktperson</w:t>
            </w: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Name, Vorname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>Funktion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Bekannte der Familie      </w:t>
            </w:r>
          </w:p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Betreuungsperson reg. Partner</w:t>
            </w:r>
          </w:p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Gesetzliche Vertretung          </w:t>
            </w:r>
          </w:p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Schulleitung                      </w:t>
            </w:r>
          </w:p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>andere: ___________________________</w:t>
            </w: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</w:pPr>
            <w:r>
              <w:rPr>
                <w:rFonts w:ascii="Arial" w:eastAsia="Arial" w:hAnsi="Arial" w:cs="Arial"/>
                <w:sz w:val="18"/>
              </w:rPr>
              <w:t>Adresse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Tel./Mobile-Nr.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E-Mail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2E8E" w:rsidRDefault="00D42E8E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p w:rsidR="00D42E8E" w:rsidRDefault="00D42E8E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3"/>
        <w:gridCol w:w="6657"/>
      </w:tblGrid>
      <w:tr w:rsidR="00D42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E8E" w:rsidRDefault="00044100">
            <w:pPr>
              <w:numPr>
                <w:ilvl w:val="0"/>
                <w:numId w:val="4"/>
              </w:numPr>
              <w:tabs>
                <w:tab w:val="left" w:pos="5800"/>
              </w:tabs>
              <w:spacing w:after="60" w:line="240" w:lineRule="auto"/>
              <w:ind w:left="315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Angaben zu Alphabetisierung und Sprachkenntnissen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Der Schüler / die Schülerin ist alphabetisiert.                        ja                  nein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Der Schüler / die Schülerin ist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lateinisch</w:t>
            </w:r>
            <w:r>
              <w:rPr>
                <w:rFonts w:ascii="Arial" w:eastAsia="Arial" w:hAnsi="Arial" w:cs="Arial"/>
                <w:sz w:val="18"/>
              </w:rPr>
              <w:t xml:space="preserve"> alphabetisiert.      ja                  nein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Muttersprache (n)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Kenntnisse andere Sprachen</w:t>
            </w:r>
            <w:r>
              <w:rPr>
                <w:rFonts w:ascii="Arial" w:eastAsia="Arial" w:hAnsi="Arial" w:cs="Arial"/>
                <w:sz w:val="18"/>
              </w:rPr>
              <w:br/>
              <w:t>(ungefähres Niveau)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2E8E" w:rsidRDefault="00D42E8E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p w:rsidR="00D42E8E" w:rsidRDefault="00044100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D42E8E" w:rsidRDefault="00D42E8E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42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E8E" w:rsidRDefault="00044100">
            <w:pPr>
              <w:numPr>
                <w:ilvl w:val="0"/>
                <w:numId w:val="5"/>
              </w:numPr>
              <w:tabs>
                <w:tab w:val="left" w:pos="5800"/>
              </w:tabs>
              <w:spacing w:after="60" w:line="240" w:lineRule="auto"/>
              <w:ind w:left="315" w:hanging="284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42E8E" w:rsidRDefault="00044100">
            <w:pPr>
              <w:numPr>
                <w:ilvl w:val="0"/>
                <w:numId w:val="5"/>
              </w:numPr>
              <w:tabs>
                <w:tab w:val="left" w:pos="5800"/>
              </w:tabs>
              <w:spacing w:after="60" w:line="240" w:lineRule="auto"/>
              <w:ind w:left="315" w:hanging="284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Angaben zu den Kenntnissen der deutschen Sprache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</w:tr>
      <w:tr w:rsidR="00D42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044100">
            <w:pPr>
              <w:tabs>
                <w:tab w:val="left" w:pos="456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Die Schülerin / der Schüler verfügt über keine oder rudimentäre Deutschkenntnisse. </w:t>
            </w:r>
          </w:p>
          <w:p w:rsidR="00D42E8E" w:rsidRDefault="00044100">
            <w:pPr>
              <w:tabs>
                <w:tab w:val="left" w:pos="456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ab/>
              <w:t>Die Schülerin / der Schüler hat Grundkenntnisse in Deutsch (A1).</w:t>
            </w: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eastAsia="Arial" w:hAnsi="Arial" w:cs="Arial"/>
                <w:sz w:val="18"/>
              </w:rPr>
              <w:lastRenderedPageBreak/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ab/>
              <w:t>Die Schülerin / der Schüler hat fortgeschrittene Kenntnisse in Deutsch (A2).</w:t>
            </w:r>
          </w:p>
          <w:p w:rsidR="00D42E8E" w:rsidRDefault="00D42E8E">
            <w:pPr>
              <w:tabs>
                <w:tab w:val="left" w:pos="456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D42E8E" w:rsidRDefault="00D42E8E">
            <w:pPr>
              <w:tabs>
                <w:tab w:val="left" w:pos="456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D42E8E" w:rsidRDefault="00D42E8E">
            <w:pPr>
              <w:tabs>
                <w:tab w:val="left" w:pos="456"/>
              </w:tabs>
              <w:spacing w:after="60" w:line="240" w:lineRule="auto"/>
            </w:pPr>
          </w:p>
        </w:tc>
      </w:tr>
    </w:tbl>
    <w:p w:rsidR="00D42E8E" w:rsidRDefault="00D42E8E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42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E8E" w:rsidRDefault="00044100">
            <w:pPr>
              <w:numPr>
                <w:ilvl w:val="0"/>
                <w:numId w:val="6"/>
              </w:numPr>
              <w:tabs>
                <w:tab w:val="left" w:pos="5800"/>
              </w:tabs>
              <w:spacing w:after="60" w:line="240" w:lineRule="auto"/>
              <w:ind w:left="315" w:hanging="284"/>
            </w:pPr>
            <w:r>
              <w:rPr>
                <w:rFonts w:ascii="Arial" w:eastAsia="Arial" w:hAnsi="Arial" w:cs="Arial"/>
                <w:b/>
                <w:sz w:val="18"/>
              </w:rPr>
              <w:t>Weitere Informationen</w:t>
            </w:r>
          </w:p>
        </w:tc>
      </w:tr>
      <w:tr w:rsidR="00D42E8E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2E8E" w:rsidRDefault="00D42E8E">
      <w:pPr>
        <w:tabs>
          <w:tab w:val="left" w:pos="5800"/>
        </w:tabs>
        <w:spacing w:after="60" w:line="240" w:lineRule="auto"/>
        <w:rPr>
          <w:rFonts w:ascii="Arial" w:eastAsia="Arial" w:hAnsi="Arial" w:cs="Arial"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D42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E8E" w:rsidRDefault="00044100">
            <w:pPr>
              <w:numPr>
                <w:ilvl w:val="0"/>
                <w:numId w:val="7"/>
              </w:numPr>
              <w:tabs>
                <w:tab w:val="left" w:pos="5800"/>
              </w:tabs>
              <w:spacing w:after="60" w:line="240" w:lineRule="auto"/>
              <w:ind w:left="315" w:hanging="284"/>
            </w:pPr>
            <w:r>
              <w:rPr>
                <w:rFonts w:ascii="Arial" w:eastAsia="Arial" w:hAnsi="Arial" w:cs="Arial"/>
                <w:b/>
                <w:sz w:val="18"/>
              </w:rPr>
              <w:t>Unterschrift der anmeldenden Person</w:t>
            </w:r>
          </w:p>
        </w:tc>
      </w:tr>
      <w:tr w:rsidR="00D42E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E8E" w:rsidRDefault="00D42E8E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</w:p>
          <w:p w:rsidR="00D42E8E" w:rsidRDefault="00044100">
            <w:pPr>
              <w:tabs>
                <w:tab w:val="left" w:pos="5800"/>
              </w:tabs>
              <w:spacing w:after="6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Ort, Datum:                                               Unterschrift:</w:t>
            </w:r>
          </w:p>
          <w:p w:rsidR="00D42E8E" w:rsidRDefault="00D42E8E">
            <w:pPr>
              <w:tabs>
                <w:tab w:val="left" w:pos="5800"/>
              </w:tabs>
              <w:spacing w:after="60" w:line="240" w:lineRule="auto"/>
            </w:pPr>
          </w:p>
        </w:tc>
      </w:tr>
    </w:tbl>
    <w:p w:rsidR="00D42E8E" w:rsidRDefault="00D42E8E">
      <w:pPr>
        <w:tabs>
          <w:tab w:val="left" w:pos="5800"/>
        </w:tabs>
        <w:spacing w:after="200" w:line="240" w:lineRule="auto"/>
        <w:rPr>
          <w:rFonts w:ascii="Arial" w:eastAsia="Arial" w:hAnsi="Arial" w:cs="Arial"/>
          <w:sz w:val="21"/>
        </w:rPr>
      </w:pPr>
    </w:p>
    <w:p w:rsidR="00D42E8E" w:rsidRDefault="00D42E8E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  <w:sz w:val="24"/>
        </w:rPr>
      </w:pPr>
    </w:p>
    <w:p w:rsidR="00D42E8E" w:rsidRDefault="00044100">
      <w:pPr>
        <w:tabs>
          <w:tab w:val="left" w:pos="5800"/>
        </w:tabs>
        <w:spacing w:after="2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Ablauf Anmeldeformular Schulbesuch</w:t>
      </w:r>
    </w:p>
    <w:p w:rsidR="00D42E8E" w:rsidRDefault="00044100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Die Gemeindeverwaltung nimmt das ausgefüllte Formular entgegen.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br/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Sie leitet es per Mail direkt ans Schulsekretariat / die zuständige Schulleitung weiter,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br/>
        <w:t>mit Kopie an das zuständige Schulinspektorat, zwecks regionaler Übersicht.</w:t>
      </w:r>
    </w:p>
    <w:p w:rsidR="00D42E8E" w:rsidRDefault="00044100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Kontakt Schulinspektorat: </w:t>
      </w:r>
      <w:hyperlink r:id="rId5">
        <w:r>
          <w:rPr>
            <w:rFonts w:ascii="Arial" w:eastAsia="Arial" w:hAnsi="Arial" w:cs="Arial"/>
            <w:color w:val="0000FF"/>
            <w:sz w:val="18"/>
            <w:u w:val="single"/>
          </w:rPr>
          <w:t>www.schulaufsicht.bkd.be.ch</w:t>
        </w:r>
      </w:hyperlink>
    </w:p>
    <w:p w:rsidR="00D42E8E" w:rsidRDefault="00D42E8E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D42E8E" w:rsidRDefault="00044100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Bei Unterbringung in einer Kollektivunterkunft ist die Anmeldung für den Schulbesuch Aufgabe der reg. Partner (zuständig fü</w:t>
      </w:r>
      <w:r>
        <w:rPr>
          <w:rFonts w:ascii="Arial" w:eastAsia="Arial" w:hAnsi="Arial" w:cs="Arial"/>
          <w:sz w:val="18"/>
        </w:rPr>
        <w:t xml:space="preserve">r Unterbringung, Betreuung, Ausrichtung Asylsozialhilfe und Integrationsförderung).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Kontakt regionale Partner: </w:t>
      </w:r>
      <w:hyperlink r:id="rId6">
        <w:r>
          <w:rPr>
            <w:rFonts w:ascii="Arial" w:eastAsia="Arial" w:hAnsi="Arial" w:cs="Arial"/>
            <w:color w:val="0000FF"/>
            <w:sz w:val="18"/>
            <w:u w:val="single"/>
          </w:rPr>
          <w:t>www.asyl.sites.be.ch</w:t>
        </w:r>
      </w:hyperlink>
    </w:p>
    <w:p w:rsidR="00D42E8E" w:rsidRDefault="00D42E8E">
      <w:pPr>
        <w:tabs>
          <w:tab w:val="left" w:pos="5800"/>
        </w:tabs>
        <w:spacing w:after="200" w:line="240" w:lineRule="auto"/>
        <w:rPr>
          <w:rFonts w:ascii="Arial" w:eastAsia="Arial" w:hAnsi="Arial" w:cs="Arial"/>
          <w:sz w:val="20"/>
        </w:rPr>
      </w:pPr>
    </w:p>
    <w:p w:rsidR="00D42E8E" w:rsidRDefault="00044100">
      <w:pPr>
        <w:tabs>
          <w:tab w:val="left" w:pos="5800"/>
        </w:tabs>
        <w:spacing w:after="20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Hinweis für die Gemeinden zum Schulbesuch</w:t>
      </w:r>
    </w:p>
    <w:p w:rsidR="00D42E8E" w:rsidRDefault="00044100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Gemäss Volksschulgesetz besucht jedes Kind die öffentliche Schule an seinem Aufenthaltsort.</w:t>
      </w:r>
    </w:p>
    <w:p w:rsidR="00D42E8E" w:rsidRDefault="00044100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Dieser Grun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dsatz gilt auch für geflüchtete Kinder und Jugendliche (Ausnahme regionale Willkommensklassen).</w:t>
      </w:r>
    </w:p>
    <w:p w:rsidR="00D42E8E" w:rsidRDefault="00044100">
      <w:pPr>
        <w:tabs>
          <w:tab w:val="left" w:pos="5800"/>
        </w:tabs>
        <w:spacing w:after="200" w:line="24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Das AKVB ist mit den wichtigen Partnern vernetzt und unterstützt gemeinsam die Gemeinden bei der Erarbeitung von situativ angepassten Lösungen.</w:t>
      </w:r>
    </w:p>
    <w:p w:rsidR="00D42E8E" w:rsidRDefault="00044100">
      <w:pPr>
        <w:tabs>
          <w:tab w:val="left" w:pos="5800"/>
        </w:tabs>
        <w:spacing w:before="40" w:after="4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Für mehr Informa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tionen siehe </w:t>
      </w:r>
      <w:hyperlink r:id="rId7">
        <w:r>
          <w:rPr>
            <w:rFonts w:ascii="Arial" w:eastAsia="Arial" w:hAnsi="Arial" w:cs="Arial"/>
            <w:color w:val="0000FF"/>
            <w:sz w:val="18"/>
            <w:u w:val="single"/>
          </w:rPr>
          <w:t>www.be.ch/fluechtlinge-schule</w:t>
        </w:r>
      </w:hyperlink>
      <w:r>
        <w:rPr>
          <w:rFonts w:ascii="Arial" w:eastAsia="Arial" w:hAnsi="Arial" w:cs="Arial"/>
          <w:sz w:val="18"/>
        </w:rPr>
        <w:t xml:space="preserve"> </w:t>
      </w:r>
    </w:p>
    <w:p w:rsidR="00D42E8E" w:rsidRDefault="00D42E8E">
      <w:pPr>
        <w:tabs>
          <w:tab w:val="left" w:pos="5800"/>
        </w:tabs>
        <w:spacing w:after="200" w:line="240" w:lineRule="auto"/>
        <w:rPr>
          <w:rFonts w:ascii="Arial" w:eastAsia="Arial" w:hAnsi="Arial" w:cs="Arial"/>
          <w:sz w:val="21"/>
        </w:rPr>
      </w:pPr>
    </w:p>
    <w:sectPr w:rsidR="00D42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588F"/>
    <w:multiLevelType w:val="multilevel"/>
    <w:tmpl w:val="648A6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C5F91"/>
    <w:multiLevelType w:val="multilevel"/>
    <w:tmpl w:val="155A9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F0E00"/>
    <w:multiLevelType w:val="multilevel"/>
    <w:tmpl w:val="6C2EA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366CD"/>
    <w:multiLevelType w:val="multilevel"/>
    <w:tmpl w:val="0C5A4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31D81"/>
    <w:multiLevelType w:val="multilevel"/>
    <w:tmpl w:val="2B5E0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AB5212"/>
    <w:multiLevelType w:val="multilevel"/>
    <w:tmpl w:val="8AAEC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753F71"/>
    <w:multiLevelType w:val="multilevel"/>
    <w:tmpl w:val="4CEEA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8E"/>
    <w:rsid w:val="00044100"/>
    <w:rsid w:val="00D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0FC246-ABDC-497B-97BF-49029FC9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.ch/fluechtlinge-sch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yl.sites.be.ch/de/start.html" TargetMode="External"/><Relationship Id="rId5" Type="http://schemas.openxmlformats.org/officeDocument/2006/relationships/hyperlink" Target="https://www.schulaufsicht.bkd.be.ch/de/star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2C1FE0D0.dotm</Template>
  <TotalTime>0</TotalTime>
  <Pages>3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RIZ Münsingen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Béatrice</dc:creator>
  <cp:lastModifiedBy>Schmid Béatrice</cp:lastModifiedBy>
  <cp:revision>2</cp:revision>
  <dcterms:created xsi:type="dcterms:W3CDTF">2022-04-05T10:58:00Z</dcterms:created>
  <dcterms:modified xsi:type="dcterms:W3CDTF">2022-04-05T10:58:00Z</dcterms:modified>
</cp:coreProperties>
</file>